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E00C8" w14:textId="6F017754" w:rsidR="003B76FA" w:rsidRPr="003B76FA" w:rsidRDefault="00D10E5A" w:rsidP="003B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5"/>
        </w:tabs>
        <w:rPr>
          <w:rFonts w:asciiTheme="majorHAnsi" w:hAnsiTheme="majorHAnsi" w:cstheme="majorHAnsi"/>
          <w:sz w:val="12"/>
          <w:szCs w:val="12"/>
        </w:rPr>
      </w:pPr>
      <w:r w:rsidRPr="00D10E5A">
        <w:rPr>
          <w:rFonts w:asciiTheme="majorHAnsi" w:hAnsiTheme="majorHAnsi" w:cstheme="majorHAnsi"/>
          <w:b/>
        </w:rPr>
        <w:t>Žiadosť o pride</w:t>
      </w:r>
      <w:r w:rsidR="008643A9">
        <w:rPr>
          <w:rFonts w:asciiTheme="majorHAnsi" w:hAnsiTheme="majorHAnsi" w:cstheme="majorHAnsi"/>
          <w:b/>
        </w:rPr>
        <w:t>l</w:t>
      </w:r>
      <w:r w:rsidRPr="00D10E5A">
        <w:rPr>
          <w:rFonts w:asciiTheme="majorHAnsi" w:hAnsiTheme="majorHAnsi" w:cstheme="majorHAnsi"/>
          <w:b/>
        </w:rPr>
        <w:t>enie bodov k ubytovaniu študentov denného štúdia</w:t>
      </w:r>
    </w:p>
    <w:p w14:paraId="0B4B556B" w14:textId="77777777" w:rsidR="003B76FA" w:rsidRPr="003B76FA" w:rsidRDefault="003B76FA" w:rsidP="003B76FA">
      <w:pPr>
        <w:pStyle w:val="Default"/>
        <w:spacing w:line="276" w:lineRule="auto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6BF0C887" w14:textId="13E24BE7" w:rsidR="003B76FA" w:rsidRPr="003B76FA" w:rsidRDefault="003B76FA" w:rsidP="000A40B3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  <w:lang w:val="sk-SK"/>
        </w:rPr>
      </w:pPr>
      <w:r w:rsidRPr="003B76FA">
        <w:rPr>
          <w:rFonts w:asciiTheme="majorHAnsi" w:hAnsiTheme="majorHAnsi" w:cstheme="majorHAnsi"/>
          <w:b/>
          <w:sz w:val="20"/>
          <w:szCs w:val="20"/>
          <w:lang w:val="sk-SK"/>
        </w:rPr>
        <w:t>Priezvisko, meno a titul žiadateľa/ky</w:t>
      </w:r>
      <w:r w:rsidRPr="003B76FA">
        <w:rPr>
          <w:rFonts w:asciiTheme="majorHAnsi" w:hAnsiTheme="majorHAnsi" w:cstheme="majorHAnsi"/>
          <w:sz w:val="20"/>
          <w:szCs w:val="20"/>
          <w:lang w:val="sk-SK"/>
        </w:rPr>
        <w:t>.......................................................................................................................</w:t>
      </w:r>
    </w:p>
    <w:p w14:paraId="0F49D503" w14:textId="76D3C159" w:rsidR="003B76FA" w:rsidRPr="003B76FA" w:rsidRDefault="003B76FA" w:rsidP="000A40B3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  <w:lang w:val="sk-SK"/>
        </w:rPr>
      </w:pPr>
      <w:r w:rsidRPr="003B76FA">
        <w:rPr>
          <w:rFonts w:asciiTheme="majorHAnsi" w:hAnsiTheme="majorHAnsi" w:cstheme="majorHAnsi"/>
          <w:sz w:val="20"/>
          <w:szCs w:val="20"/>
          <w:lang w:val="sk-SK"/>
        </w:rPr>
        <w:t>ID/dát. narodenia: ........................................... Rok štúdia............................... Študijný program............................</w:t>
      </w:r>
    </w:p>
    <w:p w14:paraId="005409C2" w14:textId="77777777" w:rsidR="003B76FA" w:rsidRPr="003B76FA" w:rsidRDefault="003B76FA" w:rsidP="000A40B3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  <w:lang w:val="sk-SK"/>
        </w:rPr>
      </w:pPr>
      <w:r w:rsidRPr="003B76FA">
        <w:rPr>
          <w:rFonts w:asciiTheme="majorHAnsi" w:hAnsiTheme="majorHAnsi" w:cstheme="majorHAnsi"/>
          <w:sz w:val="20"/>
          <w:szCs w:val="20"/>
          <w:lang w:val="sk-SK"/>
        </w:rPr>
        <w:t>Tel./mobil...................................................................... Mail………………………….........................................................</w:t>
      </w:r>
    </w:p>
    <w:p w14:paraId="1E7D9235" w14:textId="6A2AA049" w:rsidR="003B76FA" w:rsidRPr="003B76FA" w:rsidRDefault="003B76FA" w:rsidP="000A40B3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  <w:lang w:val="sk-SK"/>
        </w:rPr>
      </w:pPr>
      <w:r w:rsidRPr="003B76FA">
        <w:rPr>
          <w:rFonts w:asciiTheme="majorHAnsi" w:hAnsiTheme="majorHAnsi" w:cstheme="majorHAnsi"/>
          <w:sz w:val="20"/>
          <w:szCs w:val="20"/>
          <w:lang w:val="sk-SK"/>
        </w:rPr>
        <w:t xml:space="preserve">Adresa: ..................................................................................................................................................................... </w:t>
      </w:r>
    </w:p>
    <w:p w14:paraId="156963C9" w14:textId="5D2563FD" w:rsidR="00640B06" w:rsidRPr="000A40B3" w:rsidRDefault="003B76FA" w:rsidP="000A40B3">
      <w:pPr>
        <w:pStyle w:val="Default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A40B3">
        <w:rPr>
          <w:rFonts w:asciiTheme="majorHAnsi" w:hAnsiTheme="majorHAnsi" w:cstheme="majorHAnsi"/>
          <w:sz w:val="16"/>
          <w:szCs w:val="16"/>
          <w:lang w:val="sk-SK"/>
        </w:rPr>
        <w:t xml:space="preserve">Prideľovanie bodov je v súlade s </w:t>
      </w:r>
      <w:r w:rsidRPr="000A40B3">
        <w:rPr>
          <w:rFonts w:asciiTheme="majorHAnsi" w:hAnsiTheme="majorHAnsi" w:cstheme="majorHAnsi"/>
          <w:i/>
          <w:sz w:val="16"/>
          <w:szCs w:val="16"/>
          <w:lang w:val="sk-SK"/>
        </w:rPr>
        <w:t>„</w:t>
      </w:r>
      <w:r w:rsidR="00640B06" w:rsidRPr="000A40B3">
        <w:rPr>
          <w:rFonts w:asciiTheme="majorHAnsi" w:hAnsiTheme="majorHAnsi" w:cstheme="majorHAnsi"/>
          <w:i/>
          <w:sz w:val="16"/>
          <w:szCs w:val="16"/>
          <w:lang w:val="sk-SK"/>
        </w:rPr>
        <w:t>Dodat</w:t>
      </w:r>
      <w:r w:rsidRPr="000A40B3">
        <w:rPr>
          <w:rFonts w:asciiTheme="majorHAnsi" w:hAnsiTheme="majorHAnsi" w:cstheme="majorHAnsi"/>
          <w:i/>
          <w:sz w:val="16"/>
          <w:szCs w:val="16"/>
          <w:lang w:val="sk-SK"/>
        </w:rPr>
        <w:t>kom</w:t>
      </w:r>
      <w:r w:rsidR="00640B06" w:rsidRPr="000A40B3">
        <w:rPr>
          <w:rFonts w:asciiTheme="majorHAnsi" w:hAnsiTheme="majorHAnsi" w:cstheme="majorHAnsi"/>
          <w:i/>
          <w:sz w:val="16"/>
          <w:szCs w:val="16"/>
          <w:lang w:val="sk-SK"/>
        </w:rPr>
        <w:t xml:space="preserve"> Fakulty architektúry a dizajnu STU ku kritériám pre prideľovanie ubytovania študentom denného štúdia</w:t>
      </w:r>
      <w:r w:rsidRPr="000A40B3">
        <w:rPr>
          <w:rFonts w:asciiTheme="majorHAnsi" w:hAnsiTheme="majorHAnsi" w:cstheme="majorHAnsi"/>
          <w:sz w:val="16"/>
          <w:szCs w:val="16"/>
          <w:lang w:val="sk-SK"/>
        </w:rPr>
        <w:t>“ pre akademický rok, v ktorom bola žiadosť podaná.</w:t>
      </w:r>
      <w:r w:rsidR="000A40B3">
        <w:rPr>
          <w:rFonts w:asciiTheme="majorHAnsi" w:hAnsiTheme="majorHAnsi" w:cstheme="majorHAnsi"/>
          <w:sz w:val="16"/>
          <w:szCs w:val="16"/>
          <w:lang w:val="sk-SK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Počet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bodov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ktoré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môže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študent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získať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základe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kategórií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definovaných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v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dodatku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je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maximálne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 xml:space="preserve"> 100 </w:t>
      </w:r>
      <w:proofErr w:type="spellStart"/>
      <w:r w:rsidR="00640B06" w:rsidRPr="000A40B3">
        <w:rPr>
          <w:rFonts w:asciiTheme="majorHAnsi" w:hAnsiTheme="majorHAnsi" w:cstheme="majorHAnsi"/>
          <w:sz w:val="16"/>
          <w:szCs w:val="16"/>
        </w:rPr>
        <w:t>bodov</w:t>
      </w:r>
      <w:proofErr w:type="spellEnd"/>
      <w:r w:rsidR="00640B06" w:rsidRPr="000A40B3">
        <w:rPr>
          <w:rFonts w:asciiTheme="majorHAnsi" w:hAnsiTheme="majorHAnsi" w:cstheme="majorHAnsi"/>
          <w:sz w:val="16"/>
          <w:szCs w:val="16"/>
        </w:rPr>
        <w:t>.</w:t>
      </w:r>
    </w:p>
    <w:p w14:paraId="031B3192" w14:textId="77777777" w:rsidR="003B76FA" w:rsidRPr="003B76FA" w:rsidRDefault="003B76FA" w:rsidP="003B76FA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725CE25" w14:textId="77777777" w:rsidR="00640B06" w:rsidRPr="00B54227" w:rsidRDefault="00640B06" w:rsidP="00640B06">
      <w:pPr>
        <w:pStyle w:val="Odsekzoznamu"/>
        <w:numPr>
          <w:ilvl w:val="0"/>
          <w:numId w:val="13"/>
        </w:numPr>
        <w:spacing w:after="0" w:line="240" w:lineRule="auto"/>
        <w:ind w:right="14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Cena v oblasti</w:t>
      </w:r>
      <w:r w:rsidRPr="00B54227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„Ceny dekana za najlepšiu študentskú semestrálnu prácu Fakulty architektúry a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dizajnu STU v Bratislave“ v posudzovanom období sa hodnotí bodmi:</w:t>
      </w:r>
    </w:p>
    <w:p w14:paraId="506216CA" w14:textId="45B95197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Cena prof.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Karfíka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72475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A9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992710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5E1129CF" w14:textId="77FD56FD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Cena prof. Hrušku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62546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6332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537DCFA7" w14:textId="6B0A2C18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Cena prof. Chrobáka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89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31907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1C941143" w14:textId="19D1420E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Cena prof.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Piffla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67022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973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7766F7C6" w14:textId="546A3C10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Cena doc.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Kodoňa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32511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9841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443C6F39" w14:textId="20F5A426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Cena prof.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Vilhana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4876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5431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5D83C721" w14:textId="05AA9BBA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Cena PRO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Teoria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62759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5746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237B2CA2" w14:textId="198F2045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Cena PRO Visio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266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9594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476C0F0E" w14:textId="15D948D6" w:rsidR="00640B06" w:rsidRPr="00B54227" w:rsidRDefault="00640B06" w:rsidP="00640B06">
      <w:pPr>
        <w:pStyle w:val="Normlnywebov"/>
        <w:numPr>
          <w:ilvl w:val="0"/>
          <w:numId w:val="19"/>
        </w:numPr>
        <w:tabs>
          <w:tab w:val="left" w:pos="3402"/>
          <w:tab w:val="left" w:pos="5245"/>
        </w:tabs>
        <w:spacing w:before="0" w:beforeAutospacing="0" w:after="120" w:afterAutospacing="0"/>
        <w:ind w:left="731" w:hanging="357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Cena za Dizajn 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62439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16889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FA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3B76FA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- 30 b</w:t>
      </w:r>
    </w:p>
    <w:p w14:paraId="31E578BF" w14:textId="4ACC26B4" w:rsidR="00640B06" w:rsidRPr="00B54227" w:rsidRDefault="00640B06" w:rsidP="00640B06">
      <w:pPr>
        <w:pStyle w:val="Odsekzoznamu"/>
        <w:numPr>
          <w:ilvl w:val="0"/>
          <w:numId w:val="13"/>
        </w:numPr>
        <w:tabs>
          <w:tab w:val="left" w:pos="3402"/>
          <w:tab w:val="left" w:pos="5245"/>
        </w:tabs>
        <w:spacing w:after="0" w:line="240" w:lineRule="auto"/>
        <w:ind w:right="14" w:hanging="357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Medzinárodné študentské súťaže v oblasti architektúry, urbanizmu, dizajnu v posudzovanom období sa hodnotia bodmi, v kategóriách podľa počtu prihlásených súťažiacich:</w:t>
      </w:r>
    </w:p>
    <w:p w14:paraId="4B560E27" w14:textId="46BFE80C" w:rsidR="00640B06" w:rsidRPr="00B54227" w:rsidRDefault="00640B06" w:rsidP="00562696">
      <w:pPr>
        <w:pStyle w:val="Normlnywebov"/>
        <w:numPr>
          <w:ilvl w:val="0"/>
          <w:numId w:val="20"/>
        </w:numPr>
        <w:tabs>
          <w:tab w:val="left" w:pos="3402"/>
          <w:tab w:val="left" w:pos="5245"/>
          <w:tab w:val="left" w:pos="7371"/>
        </w:tabs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menej ako 50 uchádzačov</w:t>
      </w:r>
      <w:r w:rsidR="00562696" w:rsidRPr="00B54227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23716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- 40 b.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67681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2.,3. miesto - 20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69773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- 10 b</w:t>
      </w:r>
    </w:p>
    <w:p w14:paraId="3F69D50B" w14:textId="669D5DA7" w:rsidR="00640B06" w:rsidRPr="00B54227" w:rsidRDefault="00640B06" w:rsidP="00562696">
      <w:pPr>
        <w:pStyle w:val="Normlnywebov"/>
        <w:numPr>
          <w:ilvl w:val="0"/>
          <w:numId w:val="20"/>
        </w:numPr>
        <w:tabs>
          <w:tab w:val="left" w:pos="3402"/>
          <w:tab w:val="left" w:pos="5245"/>
          <w:tab w:val="left" w:pos="7371"/>
        </w:tabs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viac ako 50 uchádzačov</w:t>
      </w:r>
      <w:r w:rsidR="00562696" w:rsidRPr="00B54227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77131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1. miesto - 50 b.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76064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2.,3. miesto - 30 b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211139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Odmena - 15 b</w:t>
      </w:r>
    </w:p>
    <w:p w14:paraId="75724F92" w14:textId="77777777" w:rsidR="008F19BB" w:rsidRPr="00B54227" w:rsidRDefault="008F19BB" w:rsidP="008F19BB">
      <w:pPr>
        <w:pStyle w:val="Normlnywebov"/>
        <w:tabs>
          <w:tab w:val="left" w:pos="3402"/>
          <w:tab w:val="left" w:pos="5245"/>
          <w:tab w:val="left" w:pos="7371"/>
        </w:tabs>
        <w:spacing w:before="0" w:beforeAutospacing="0" w:after="0" w:afterAutospacing="0"/>
        <w:ind w:left="736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FE6096B" w14:textId="77777777" w:rsidR="00640B06" w:rsidRPr="00B54227" w:rsidRDefault="00640B06" w:rsidP="00640B06">
      <w:pPr>
        <w:pStyle w:val="Odsekzoznamu"/>
        <w:numPr>
          <w:ilvl w:val="0"/>
          <w:numId w:val="13"/>
        </w:numPr>
        <w:spacing w:after="0" w:line="240" w:lineRule="auto"/>
        <w:ind w:left="357" w:right="11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Iné domáce/ študentské/ súťaže v oblasti architektúry, urbanizmu, dizajnu v posudzovanom období sa hodnotia bodmi:</w:t>
      </w:r>
    </w:p>
    <w:p w14:paraId="555A9F19" w14:textId="687695E7" w:rsidR="00640B06" w:rsidRPr="00B54227" w:rsidRDefault="00000000" w:rsidP="008F19BB">
      <w:pPr>
        <w:pStyle w:val="Normlnywebov"/>
        <w:numPr>
          <w:ilvl w:val="0"/>
          <w:numId w:val="21"/>
        </w:numPr>
        <w:tabs>
          <w:tab w:val="left" w:pos="2268"/>
          <w:tab w:val="left" w:pos="4253"/>
          <w:tab w:val="left" w:pos="6379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eastAsia="MS Gothic" w:hAnsiTheme="majorHAnsi" w:cstheme="majorHAnsi"/>
            <w:color w:val="000000"/>
            <w:sz w:val="18"/>
            <w:szCs w:val="18"/>
          </w:rPr>
          <w:id w:val="208440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1. miesto - 30 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>b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)  </w:t>
      </w:r>
      <w:sdt>
        <w:sdtPr>
          <w:rPr>
            <w:rFonts w:asciiTheme="majorHAnsi" w:eastAsia="MS Gothic" w:hAnsiTheme="majorHAnsi" w:cstheme="majorHAnsi"/>
            <w:color w:val="000000"/>
            <w:sz w:val="18"/>
            <w:szCs w:val="18"/>
          </w:rPr>
          <w:id w:val="-101229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>2. miesto - 25 b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c)  </w:t>
      </w:r>
      <w:sdt>
        <w:sdtPr>
          <w:rPr>
            <w:rFonts w:asciiTheme="majorHAnsi" w:eastAsia="MS Gothic" w:hAnsiTheme="majorHAnsi" w:cstheme="majorHAnsi"/>
            <w:color w:val="000000"/>
            <w:sz w:val="18"/>
            <w:szCs w:val="18"/>
          </w:rPr>
          <w:id w:val="-68798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3. miesto 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–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15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b 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d) </w:t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18325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>Odmena - 10 b</w:t>
      </w:r>
    </w:p>
    <w:p w14:paraId="472D6E1C" w14:textId="77777777" w:rsidR="008F19BB" w:rsidRPr="00B54227" w:rsidRDefault="008F19BB" w:rsidP="008F19BB">
      <w:pPr>
        <w:pStyle w:val="Normlnywebov"/>
        <w:tabs>
          <w:tab w:val="left" w:pos="2268"/>
          <w:tab w:val="left" w:pos="4253"/>
          <w:tab w:val="left" w:pos="6379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18"/>
          <w:szCs w:val="18"/>
        </w:rPr>
      </w:pPr>
    </w:p>
    <w:p w14:paraId="12C45ED5" w14:textId="3A6E7E16" w:rsidR="00640B06" w:rsidRPr="00B54227" w:rsidRDefault="00640B06" w:rsidP="008F19BB">
      <w:pPr>
        <w:pStyle w:val="Odsekzoznamu"/>
        <w:numPr>
          <w:ilvl w:val="0"/>
          <w:numId w:val="13"/>
        </w:numPr>
        <w:spacing w:after="0" w:line="240" w:lineRule="auto"/>
        <w:ind w:left="357" w:right="11" w:hanging="357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sz w:val="18"/>
          <w:szCs w:val="18"/>
        </w:rPr>
        <w:t>Aktívna účasť pri organizácii alebo zabezpečení podujatí a aktivít organizovaných FAD STU, STU</w:t>
      </w:r>
      <w:r w:rsidR="008F19BB" w:rsidRPr="00B54227">
        <w:rPr>
          <w:rFonts w:asciiTheme="majorHAnsi" w:hAnsiTheme="majorHAnsi" w:cstheme="majorHAnsi"/>
          <w:sz w:val="18"/>
          <w:szCs w:val="18"/>
        </w:rPr>
        <w:t xml:space="preserve"> (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Deň otvorených dverí/FAD OPEN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="00D10E5A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Cena dekana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Mini Era</w:t>
      </w:r>
      <w:r w:rsidR="008643A9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mus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Noc architektúry a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dizajnu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Pechtle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Mechtle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B54227">
        <w:rPr>
          <w:rFonts w:asciiTheme="majorHAnsi" w:hAnsiTheme="majorHAnsi" w:cstheme="majorHAnsi"/>
          <w:color w:val="000000"/>
          <w:sz w:val="18"/>
          <w:szCs w:val="18"/>
        </w:rPr>
        <w:t>Pajc</w:t>
      </w:r>
      <w:proofErr w:type="spellEnd"/>
      <w:r w:rsidRPr="00B54227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a i</w:t>
      </w:r>
      <w:r w:rsidRPr="00B54227">
        <w:rPr>
          <w:rFonts w:asciiTheme="majorHAnsi" w:hAnsiTheme="majorHAnsi" w:cstheme="majorHAnsi"/>
          <w:color w:val="000000"/>
          <w:sz w:val="18"/>
          <w:szCs w:val="18"/>
        </w:rPr>
        <w:t>né, po schválení ubytovacou komisiou fakulty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14:paraId="48C032FC" w14:textId="285F1F07" w:rsidR="008F19BB" w:rsidRPr="00B54227" w:rsidRDefault="00000000" w:rsidP="00DC0918">
      <w:pPr>
        <w:pStyle w:val="Odsekzoznamu"/>
        <w:tabs>
          <w:tab w:val="left" w:pos="6521"/>
        </w:tabs>
        <w:spacing w:after="0" w:line="240" w:lineRule="auto"/>
        <w:ind w:left="346" w:right="11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24048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Názov podujatia:</w:t>
      </w:r>
      <w:r w:rsidR="00A1601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sdt>
        <w:sdtPr>
          <w:rPr>
            <w:rStyle w:val="tl1"/>
          </w:rPr>
          <w:id w:val="-369147321"/>
          <w:lock w:val="sdtLocked"/>
          <w:placeholder>
            <w:docPart w:val="E953C4627183406CB71A9D7BD5CCE510"/>
          </w:placeholder>
          <w:showingPlcHdr/>
        </w:sdtPr>
        <w:sdtEndPr>
          <w:rPr>
            <w:rStyle w:val="Predvolenpsmoodseku"/>
            <w:rFonts w:asciiTheme="majorHAnsi" w:hAnsiTheme="majorHAnsi" w:cstheme="majorHAnsi"/>
            <w:color w:val="000000"/>
            <w:szCs w:val="18"/>
          </w:rPr>
        </w:sdtEndPr>
        <w:sdtContent>
          <w:r w:rsidR="00A16018" w:rsidRPr="005973AD">
            <w:rPr>
              <w:rStyle w:val="Zstupntext"/>
            </w:rPr>
            <w:t>Kliknite alebo ťuknite sem a zadajte text.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Počet odprac. hodín:.....................</w:t>
      </w:r>
    </w:p>
    <w:p w14:paraId="673EF50E" w14:textId="28B6E27C" w:rsidR="008F19BB" w:rsidRPr="00B54227" w:rsidRDefault="00000000" w:rsidP="00DC0918">
      <w:pPr>
        <w:pStyle w:val="Odsekzoznamu"/>
        <w:tabs>
          <w:tab w:val="left" w:pos="6521"/>
        </w:tabs>
        <w:spacing w:after="0" w:line="240" w:lineRule="auto"/>
        <w:ind w:left="346" w:right="11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71956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Názov podujatia:</w:t>
      </w:r>
      <w:r w:rsidR="00A16018" w:rsidRPr="00A16018">
        <w:rPr>
          <w:rStyle w:val="tl1"/>
        </w:rPr>
        <w:t xml:space="preserve"> </w:t>
      </w:r>
      <w:sdt>
        <w:sdtPr>
          <w:rPr>
            <w:rStyle w:val="tl1"/>
          </w:rPr>
          <w:id w:val="1456759918"/>
          <w:placeholder>
            <w:docPart w:val="91C8584ABB6F45C985279BD986D7AD3B"/>
          </w:placeholder>
          <w:showingPlcHdr/>
        </w:sdtPr>
        <w:sdtEndPr>
          <w:rPr>
            <w:rStyle w:val="Predvolenpsmoodseku"/>
            <w:rFonts w:asciiTheme="majorHAnsi" w:hAnsiTheme="majorHAnsi" w:cstheme="majorHAnsi"/>
            <w:color w:val="000000"/>
            <w:szCs w:val="18"/>
          </w:rPr>
        </w:sdtEndPr>
        <w:sdtContent>
          <w:r w:rsidR="00A16018" w:rsidRPr="005973AD">
            <w:rPr>
              <w:rStyle w:val="Zstupntext"/>
            </w:rPr>
            <w:t>Kliknite alebo ťuknite sem a zadajte text.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Počet odprac. hodín:.....................</w:t>
      </w:r>
    </w:p>
    <w:p w14:paraId="7C514D46" w14:textId="5B8040BD" w:rsidR="008F19BB" w:rsidRPr="00B54227" w:rsidRDefault="00000000" w:rsidP="00DC0918">
      <w:pPr>
        <w:pStyle w:val="Odsekzoznamu"/>
        <w:tabs>
          <w:tab w:val="left" w:pos="6521"/>
        </w:tabs>
        <w:spacing w:after="0" w:line="240" w:lineRule="auto"/>
        <w:ind w:left="346" w:right="11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35920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Názov podujatia:</w:t>
      </w:r>
      <w:r w:rsidR="00A16018" w:rsidRPr="00A16018">
        <w:rPr>
          <w:rStyle w:val="tl1"/>
        </w:rPr>
        <w:t xml:space="preserve"> </w:t>
      </w:r>
      <w:sdt>
        <w:sdtPr>
          <w:rPr>
            <w:rStyle w:val="tl1"/>
          </w:rPr>
          <w:id w:val="1783384562"/>
          <w:placeholder>
            <w:docPart w:val="A29D89619FE44CE196E4F0FCD43CE36B"/>
          </w:placeholder>
          <w:showingPlcHdr/>
        </w:sdtPr>
        <w:sdtEndPr>
          <w:rPr>
            <w:rStyle w:val="Predvolenpsmoodseku"/>
            <w:rFonts w:asciiTheme="majorHAnsi" w:hAnsiTheme="majorHAnsi" w:cstheme="majorHAnsi"/>
            <w:color w:val="000000"/>
            <w:szCs w:val="18"/>
          </w:rPr>
        </w:sdtEndPr>
        <w:sdtContent>
          <w:r w:rsidR="00A16018" w:rsidRPr="005973AD">
            <w:rPr>
              <w:rStyle w:val="Zstupntext"/>
            </w:rPr>
            <w:t>Kliknite alebo ťuknite sem a zadajte text.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Počet odprac. hodín:.....................</w:t>
      </w:r>
    </w:p>
    <w:p w14:paraId="20A0F39C" w14:textId="77777777" w:rsidR="008F19BB" w:rsidRPr="00B54227" w:rsidRDefault="008F19BB" w:rsidP="008F19BB">
      <w:pPr>
        <w:pStyle w:val="Odsekzoznamu"/>
        <w:spacing w:after="120" w:line="240" w:lineRule="auto"/>
        <w:ind w:left="345" w:right="14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46A54B3" w14:textId="4BF0AB81" w:rsidR="00640B06" w:rsidRPr="00B54227" w:rsidRDefault="008F19BB" w:rsidP="00640B06">
      <w:pPr>
        <w:pStyle w:val="Odsekzoznamu"/>
        <w:numPr>
          <w:ilvl w:val="0"/>
          <w:numId w:val="13"/>
        </w:numPr>
        <w:spacing w:after="120" w:line="240" w:lineRule="auto"/>
        <w:ind w:right="14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54227">
        <w:rPr>
          <w:rFonts w:asciiTheme="majorHAnsi" w:hAnsiTheme="majorHAnsi" w:cstheme="majorHAnsi"/>
          <w:sz w:val="18"/>
          <w:szCs w:val="18"/>
        </w:rPr>
        <w:t>A</w:t>
      </w:r>
      <w:r w:rsidR="00640B06" w:rsidRPr="00B54227">
        <w:rPr>
          <w:rFonts w:asciiTheme="majorHAnsi" w:hAnsiTheme="majorHAnsi" w:cstheme="majorHAnsi"/>
          <w:sz w:val="18"/>
          <w:szCs w:val="18"/>
        </w:rPr>
        <w:t>ktívn</w:t>
      </w:r>
      <w:r w:rsidRPr="00B54227">
        <w:rPr>
          <w:rFonts w:asciiTheme="majorHAnsi" w:hAnsiTheme="majorHAnsi" w:cstheme="majorHAnsi"/>
          <w:sz w:val="18"/>
          <w:szCs w:val="18"/>
        </w:rPr>
        <w:t>a</w:t>
      </w:r>
      <w:r w:rsidR="00640B06" w:rsidRPr="00B54227">
        <w:rPr>
          <w:rFonts w:asciiTheme="majorHAnsi" w:hAnsiTheme="majorHAnsi" w:cstheme="majorHAnsi"/>
          <w:sz w:val="18"/>
          <w:szCs w:val="18"/>
        </w:rPr>
        <w:t xml:space="preserve"> účas</w:t>
      </w:r>
      <w:r w:rsidRPr="00B54227">
        <w:rPr>
          <w:rFonts w:asciiTheme="majorHAnsi" w:hAnsiTheme="majorHAnsi" w:cstheme="majorHAnsi"/>
          <w:sz w:val="18"/>
          <w:szCs w:val="18"/>
        </w:rPr>
        <w:t>ť</w:t>
      </w:r>
      <w:r w:rsidR="00640B06" w:rsidRPr="00B54227">
        <w:rPr>
          <w:rFonts w:asciiTheme="majorHAnsi" w:hAnsiTheme="majorHAnsi" w:cstheme="majorHAnsi"/>
          <w:sz w:val="18"/>
          <w:szCs w:val="18"/>
        </w:rPr>
        <w:t xml:space="preserve"> </w:t>
      </w:r>
      <w:r w:rsidRPr="00B54227">
        <w:rPr>
          <w:rFonts w:asciiTheme="majorHAnsi" w:hAnsiTheme="majorHAnsi" w:cstheme="majorHAnsi"/>
          <w:sz w:val="18"/>
          <w:szCs w:val="18"/>
        </w:rPr>
        <w:t xml:space="preserve">študentov </w:t>
      </w:r>
      <w:r w:rsidR="00640B06" w:rsidRPr="00B54227">
        <w:rPr>
          <w:rFonts w:asciiTheme="majorHAnsi" w:hAnsiTheme="majorHAnsi" w:cstheme="majorHAnsi"/>
          <w:sz w:val="18"/>
          <w:szCs w:val="18"/>
        </w:rPr>
        <w:t xml:space="preserve">na upratovaní okolia </w:t>
      </w:r>
      <w:proofErr w:type="spellStart"/>
      <w:r w:rsidR="00640B06" w:rsidRPr="00B54227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="00640B06" w:rsidRPr="00B54227">
        <w:rPr>
          <w:rFonts w:asciiTheme="majorHAnsi" w:hAnsiTheme="majorHAnsi" w:cstheme="majorHAnsi"/>
          <w:sz w:val="18"/>
          <w:szCs w:val="18"/>
        </w:rPr>
        <w:t xml:space="preserve"> počas akcií organizovaných Radou ubytovaných študentov (RUŠ), môžu získať 5 bodov za 1 akciu, maximálne však 10 bodov za daný akademický rok.</w:t>
      </w:r>
    </w:p>
    <w:p w14:paraId="7D999F7A" w14:textId="5B48FC1C" w:rsidR="008F19BB" w:rsidRPr="00B54227" w:rsidRDefault="00000000" w:rsidP="00710274">
      <w:pPr>
        <w:pStyle w:val="Odsekzoznamu"/>
        <w:tabs>
          <w:tab w:val="left" w:pos="5954"/>
        </w:tabs>
        <w:spacing w:after="120" w:line="240" w:lineRule="auto"/>
        <w:ind w:left="345" w:right="14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68089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Názov podujatia:</w:t>
      </w:r>
      <w:r w:rsidR="00710274" w:rsidRPr="00710274">
        <w:rPr>
          <w:rStyle w:val="tl1"/>
        </w:rPr>
        <w:t xml:space="preserve"> </w:t>
      </w:r>
      <w:sdt>
        <w:sdtPr>
          <w:rPr>
            <w:rStyle w:val="tl1"/>
          </w:rPr>
          <w:id w:val="1636211808"/>
          <w:placeholder>
            <w:docPart w:val="51BA54DB11CC4E5A8F6232713867720D"/>
          </w:placeholder>
          <w:showingPlcHdr/>
        </w:sdtPr>
        <w:sdtEndPr>
          <w:rPr>
            <w:rStyle w:val="Predvolenpsmoodseku"/>
            <w:rFonts w:asciiTheme="majorHAnsi" w:hAnsiTheme="majorHAnsi" w:cstheme="majorHAnsi"/>
            <w:color w:val="000000"/>
            <w:szCs w:val="18"/>
          </w:rPr>
        </w:sdtEndPr>
        <w:sdtContent>
          <w:r w:rsidR="00710274" w:rsidRPr="005973AD">
            <w:rPr>
              <w:rStyle w:val="Zstupntext"/>
            </w:rPr>
            <w:t>Kliknite alebo ťuknite sem a zadajte text.</w:t>
          </w:r>
        </w:sdtContent>
      </w:sdt>
      <w:r w:rsidR="00710274">
        <w:rPr>
          <w:rStyle w:val="tl1"/>
        </w:rPr>
        <w:tab/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Dátum podujatia:........</w:t>
      </w:r>
      <w:r w:rsidR="00B54227">
        <w:rPr>
          <w:rFonts w:asciiTheme="majorHAnsi" w:hAnsiTheme="majorHAnsi" w:cstheme="majorHAnsi"/>
          <w:color w:val="000000"/>
          <w:sz w:val="18"/>
          <w:szCs w:val="18"/>
        </w:rPr>
        <w:t>........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...... (5 bodov)</w:t>
      </w:r>
    </w:p>
    <w:p w14:paraId="212F3510" w14:textId="2D70BD25" w:rsidR="008F19BB" w:rsidRPr="00B54227" w:rsidRDefault="00000000" w:rsidP="00710274">
      <w:pPr>
        <w:pStyle w:val="Odsekzoznamu"/>
        <w:tabs>
          <w:tab w:val="left" w:pos="5954"/>
        </w:tabs>
        <w:spacing w:after="120" w:line="240" w:lineRule="auto"/>
        <w:ind w:left="345" w:right="14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67645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BB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Názov podujatia:</w:t>
      </w:r>
      <w:r w:rsidR="00710274" w:rsidRPr="00710274">
        <w:rPr>
          <w:rStyle w:val="tl1"/>
        </w:rPr>
        <w:t xml:space="preserve"> </w:t>
      </w:r>
      <w:sdt>
        <w:sdtPr>
          <w:rPr>
            <w:rStyle w:val="tl1"/>
          </w:rPr>
          <w:id w:val="-278878428"/>
          <w:placeholder>
            <w:docPart w:val="4A6BFAF0D8614CAFA8E2E719A0085723"/>
          </w:placeholder>
          <w:showingPlcHdr/>
        </w:sdtPr>
        <w:sdtEndPr>
          <w:rPr>
            <w:rStyle w:val="Predvolenpsmoodseku"/>
            <w:rFonts w:asciiTheme="majorHAnsi" w:hAnsiTheme="majorHAnsi" w:cstheme="majorHAnsi"/>
            <w:color w:val="000000"/>
            <w:szCs w:val="18"/>
          </w:rPr>
        </w:sdtEndPr>
        <w:sdtContent>
          <w:r w:rsidR="00710274" w:rsidRPr="005973AD">
            <w:rPr>
              <w:rStyle w:val="Zstupntext"/>
            </w:rPr>
            <w:t>Kliknite alebo ťuknite sem a zadajte text.</w:t>
          </w:r>
        </w:sdtContent>
      </w:sdt>
      <w:r w:rsidR="00710274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Dátum podujatia:......</w:t>
      </w:r>
      <w:r w:rsidR="00B54227">
        <w:rPr>
          <w:rFonts w:asciiTheme="majorHAnsi" w:hAnsiTheme="majorHAnsi" w:cstheme="majorHAnsi"/>
          <w:color w:val="000000"/>
          <w:sz w:val="18"/>
          <w:szCs w:val="18"/>
        </w:rPr>
        <w:t>.........</w:t>
      </w:r>
      <w:r w:rsidR="008F19BB" w:rsidRPr="00B54227">
        <w:rPr>
          <w:rFonts w:asciiTheme="majorHAnsi" w:hAnsiTheme="majorHAnsi" w:cstheme="majorHAnsi"/>
          <w:color w:val="000000"/>
          <w:sz w:val="18"/>
          <w:szCs w:val="18"/>
        </w:rPr>
        <w:t>....... (5 bodov)</w:t>
      </w:r>
    </w:p>
    <w:p w14:paraId="2E403CA2" w14:textId="295CED6A" w:rsidR="00640B06" w:rsidRPr="00B54227" w:rsidRDefault="00640B06" w:rsidP="00B54227">
      <w:pPr>
        <w:pStyle w:val="Odsekzoznamu"/>
        <w:numPr>
          <w:ilvl w:val="0"/>
          <w:numId w:val="13"/>
        </w:numPr>
        <w:tabs>
          <w:tab w:val="left" w:pos="5954"/>
        </w:tabs>
        <w:spacing w:after="0" w:line="240" w:lineRule="auto"/>
        <w:ind w:right="14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Členstvo vo volených študentských organizáciách a spolkoch:</w:t>
      </w:r>
      <w:r w:rsidR="00B54227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(Vypisuje 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>dekan</w:t>
      </w:r>
      <w:r w:rsidR="00B54227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14:paraId="7162D203" w14:textId="40173718" w:rsidR="00640B06" w:rsidRPr="00B54227" w:rsidRDefault="00000000" w:rsidP="00B54227">
      <w:pPr>
        <w:pStyle w:val="Normlnywebov"/>
        <w:numPr>
          <w:ilvl w:val="0"/>
          <w:numId w:val="23"/>
        </w:numPr>
        <w:tabs>
          <w:tab w:val="left" w:pos="4536"/>
          <w:tab w:val="left" w:pos="5954"/>
        </w:tabs>
        <w:spacing w:before="0" w:beforeAutospacing="0" w:after="0" w:afterAutospacing="0"/>
        <w:ind w:left="726" w:hanging="357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24538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>Študentský parlament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ab/>
        <w:t>0-50 bodov</w:t>
      </w:r>
      <w:r w:rsidR="00B54227">
        <w:rPr>
          <w:rFonts w:asciiTheme="majorHAnsi" w:hAnsiTheme="majorHAnsi" w:cstheme="majorHAnsi"/>
          <w:color w:val="000000"/>
          <w:sz w:val="18"/>
          <w:szCs w:val="18"/>
        </w:rPr>
        <w:tab/>
        <w:t>Pridelené:...................................................</w:t>
      </w:r>
    </w:p>
    <w:p w14:paraId="771FC202" w14:textId="22D83FAF" w:rsidR="00640B06" w:rsidRPr="00B54227" w:rsidRDefault="00000000" w:rsidP="00DC0918">
      <w:pPr>
        <w:pStyle w:val="Normlnywebov"/>
        <w:numPr>
          <w:ilvl w:val="0"/>
          <w:numId w:val="23"/>
        </w:numPr>
        <w:tabs>
          <w:tab w:val="left" w:pos="4536"/>
          <w:tab w:val="left" w:pos="5954"/>
        </w:tabs>
        <w:spacing w:before="0" w:beforeAutospacing="0" w:after="0" w:afterAutospacing="0"/>
        <w:ind w:left="726" w:hanging="357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83534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Študentská rada vysokých škôl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ab/>
        <w:t>0-50 bodov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  <w:t>Pridelené:...................................................</w:t>
      </w:r>
    </w:p>
    <w:p w14:paraId="1862CFEC" w14:textId="675C8711" w:rsidR="00640B06" w:rsidRPr="00B54227" w:rsidRDefault="00000000" w:rsidP="00DC0918">
      <w:pPr>
        <w:pStyle w:val="Normlnywebov"/>
        <w:numPr>
          <w:ilvl w:val="0"/>
          <w:numId w:val="23"/>
        </w:numPr>
        <w:tabs>
          <w:tab w:val="left" w:pos="4536"/>
          <w:tab w:val="left" w:pos="5954"/>
        </w:tabs>
        <w:spacing w:before="0" w:beforeAutospacing="0" w:after="0" w:afterAutospacing="0"/>
        <w:ind w:left="726" w:hanging="357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62029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Akademický senát FAD STU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ab/>
        <w:t>0-50 bodov 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  <w:t>Pridelené:...................................................</w:t>
      </w:r>
    </w:p>
    <w:p w14:paraId="21CF5AB1" w14:textId="4B65CC71" w:rsidR="00640B06" w:rsidRPr="00B54227" w:rsidRDefault="00000000" w:rsidP="00DC0918">
      <w:pPr>
        <w:pStyle w:val="Normlnywebov"/>
        <w:numPr>
          <w:ilvl w:val="0"/>
          <w:numId w:val="23"/>
        </w:numPr>
        <w:tabs>
          <w:tab w:val="left" w:pos="4536"/>
          <w:tab w:val="left" w:pos="5954"/>
        </w:tabs>
        <w:spacing w:before="0" w:beforeAutospacing="0" w:after="0" w:afterAutospacing="0"/>
        <w:ind w:left="726" w:hanging="357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70640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>Akademický senát STU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ab/>
        <w:t>0-50 bodov 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  <w:t>Pridelené:...................................................</w:t>
      </w:r>
    </w:p>
    <w:p w14:paraId="2AD6F67E" w14:textId="232DDAE9" w:rsidR="00640B06" w:rsidRPr="00B54227" w:rsidRDefault="00000000" w:rsidP="00DC0918">
      <w:pPr>
        <w:pStyle w:val="Normlnywebov"/>
        <w:numPr>
          <w:ilvl w:val="0"/>
          <w:numId w:val="23"/>
        </w:numPr>
        <w:tabs>
          <w:tab w:val="left" w:pos="4536"/>
          <w:tab w:val="left" w:pos="5954"/>
        </w:tabs>
        <w:spacing w:before="0" w:beforeAutospacing="0" w:after="0" w:afterAutospacing="0"/>
        <w:ind w:left="726" w:hanging="357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9085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Ubytovacia komisia FAD STU </w:t>
      </w:r>
      <w:r w:rsidR="00640B06" w:rsidRPr="00B54227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0-50 bodov </w:t>
      </w:r>
      <w:r w:rsidR="00DC0918">
        <w:rPr>
          <w:rFonts w:asciiTheme="majorHAnsi" w:hAnsiTheme="majorHAnsi" w:cstheme="majorHAnsi"/>
          <w:color w:val="000000"/>
          <w:sz w:val="18"/>
          <w:szCs w:val="18"/>
        </w:rPr>
        <w:tab/>
        <w:t>Pridelené:...................................................</w:t>
      </w:r>
    </w:p>
    <w:p w14:paraId="725F1006" w14:textId="5D7F29AF" w:rsidR="00B54227" w:rsidRPr="00B54227" w:rsidRDefault="00B54227" w:rsidP="00640B06">
      <w:pPr>
        <w:pStyle w:val="Odsekzoznamu"/>
        <w:numPr>
          <w:ilvl w:val="0"/>
          <w:numId w:val="13"/>
        </w:numPr>
        <w:spacing w:after="120" w:line="240" w:lineRule="auto"/>
        <w:ind w:left="346" w:right="11" w:hanging="357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color w:val="000000"/>
          <w:sz w:val="18"/>
          <w:szCs w:val="18"/>
        </w:rPr>
        <w:t>Iné (Uviesť dôvody, posudzuje ubytovacia komisia (max 50 b), alebo dekan (max 100 bodov):</w:t>
      </w:r>
    </w:p>
    <w:p w14:paraId="15391B7C" w14:textId="7D3F934A" w:rsidR="00640B06" w:rsidRPr="00B54227" w:rsidRDefault="00000000" w:rsidP="00710274">
      <w:pPr>
        <w:pStyle w:val="Odsekzoznamu"/>
        <w:tabs>
          <w:tab w:val="left" w:pos="5954"/>
        </w:tabs>
        <w:spacing w:after="120" w:line="240" w:lineRule="auto"/>
        <w:ind w:left="346" w:right="11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201452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sdt>
        <w:sdtPr>
          <w:rPr>
            <w:rStyle w:val="tl1"/>
          </w:rPr>
          <w:id w:val="-1204401937"/>
          <w:placeholder>
            <w:docPart w:val="D9B05346CD364931B481A940C52AD486"/>
          </w:placeholder>
          <w:showingPlcHdr/>
        </w:sdtPr>
        <w:sdtEndPr>
          <w:rPr>
            <w:rStyle w:val="Predvolenpsmoodseku"/>
            <w:rFonts w:asciiTheme="majorHAnsi" w:hAnsiTheme="majorHAnsi" w:cstheme="majorHAnsi"/>
            <w:color w:val="000000"/>
            <w:szCs w:val="18"/>
          </w:rPr>
        </w:sdtEndPr>
        <w:sdtContent>
          <w:r w:rsidR="00710274" w:rsidRPr="005973AD">
            <w:rPr>
              <w:rStyle w:val="Zstupntext"/>
            </w:rPr>
            <w:t>Kliknite alebo ťuknite sem a zadajte text.</w:t>
          </w:r>
        </w:sdtContent>
      </w:sdt>
      <w:r w:rsidR="00710274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>Počet udelených bodov:.....</w:t>
      </w:r>
      <w:r w:rsidR="00710274">
        <w:rPr>
          <w:rFonts w:asciiTheme="majorHAnsi" w:hAnsiTheme="majorHAnsi" w:cstheme="majorHAnsi"/>
          <w:color w:val="000000"/>
          <w:sz w:val="18"/>
          <w:szCs w:val="18"/>
        </w:rPr>
        <w:t>..................</w:t>
      </w:r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>....</w:t>
      </w:r>
    </w:p>
    <w:p w14:paraId="14F6284A" w14:textId="7ACEDD04" w:rsidR="00B54227" w:rsidRPr="00B54227" w:rsidRDefault="00000000" w:rsidP="00710274">
      <w:pPr>
        <w:pStyle w:val="Odsekzoznamu"/>
        <w:tabs>
          <w:tab w:val="left" w:pos="5954"/>
        </w:tabs>
        <w:spacing w:after="120" w:line="240" w:lineRule="auto"/>
        <w:ind w:left="346" w:right="11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142488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27" w:rsidRPr="00B5422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968782702"/>
          <w:placeholder>
            <w:docPart w:val="DefaultPlaceholder_-1854013440"/>
          </w:placeholder>
          <w:showingPlcHdr/>
          <w:text/>
        </w:sdtPr>
        <w:sdtContent>
          <w:r w:rsidR="00710274" w:rsidRPr="005973AD">
            <w:rPr>
              <w:rStyle w:val="Zstupntext"/>
            </w:rPr>
            <w:t>Kliknite alebo ťuknite sem a zadajte text.</w:t>
          </w:r>
        </w:sdtContent>
      </w:sdt>
      <w:r w:rsidR="00710274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>Počet udelených bodov:......</w:t>
      </w:r>
      <w:r w:rsidR="00710274">
        <w:rPr>
          <w:rFonts w:asciiTheme="majorHAnsi" w:hAnsiTheme="majorHAnsi" w:cstheme="majorHAnsi"/>
          <w:color w:val="000000"/>
          <w:sz w:val="18"/>
          <w:szCs w:val="18"/>
        </w:rPr>
        <w:t>..................</w:t>
      </w:r>
      <w:r w:rsidR="00B54227" w:rsidRPr="00B54227">
        <w:rPr>
          <w:rFonts w:asciiTheme="majorHAnsi" w:hAnsiTheme="majorHAnsi" w:cstheme="majorHAnsi"/>
          <w:color w:val="000000"/>
          <w:sz w:val="18"/>
          <w:szCs w:val="18"/>
        </w:rPr>
        <w:t>...</w:t>
      </w:r>
    </w:p>
    <w:p w14:paraId="3061BA19" w14:textId="77777777" w:rsidR="006B2FD0" w:rsidRPr="003B76FA" w:rsidRDefault="006B2FD0" w:rsidP="00640B06">
      <w:pPr>
        <w:pStyle w:val="Odsekzoznamu"/>
        <w:spacing w:after="0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21B1CC6" w14:textId="696A4E0C" w:rsidR="00B54227" w:rsidRPr="00B54227" w:rsidRDefault="00640B06" w:rsidP="00B54227">
      <w:pPr>
        <w:pStyle w:val="Odsekzoznamu"/>
        <w:spacing w:after="0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sz w:val="18"/>
          <w:szCs w:val="18"/>
        </w:rPr>
        <w:t>V Bratislave,</w:t>
      </w:r>
      <w:r w:rsidR="00B54227" w:rsidRPr="00B54227">
        <w:rPr>
          <w:rFonts w:asciiTheme="majorHAnsi" w:hAnsiTheme="majorHAnsi" w:cstheme="majorHAnsi"/>
          <w:sz w:val="18"/>
          <w:szCs w:val="18"/>
        </w:rPr>
        <w:t>...................</w:t>
      </w:r>
      <w:r w:rsidR="00B54227" w:rsidRPr="00B54227">
        <w:rPr>
          <w:rFonts w:asciiTheme="majorHAnsi" w:hAnsiTheme="majorHAnsi" w:cstheme="majorHAnsi"/>
          <w:sz w:val="18"/>
          <w:szCs w:val="18"/>
        </w:rPr>
        <w:tab/>
      </w:r>
      <w:r w:rsidR="00B54227" w:rsidRPr="00B54227">
        <w:rPr>
          <w:rFonts w:asciiTheme="majorHAnsi" w:hAnsiTheme="majorHAnsi" w:cstheme="majorHAnsi"/>
          <w:sz w:val="18"/>
          <w:szCs w:val="18"/>
        </w:rPr>
        <w:tab/>
      </w:r>
      <w:r w:rsidR="00B54227" w:rsidRPr="00B54227">
        <w:rPr>
          <w:rFonts w:asciiTheme="majorHAnsi" w:hAnsiTheme="majorHAnsi" w:cstheme="majorHAnsi"/>
          <w:sz w:val="18"/>
          <w:szCs w:val="18"/>
        </w:rPr>
        <w:tab/>
      </w:r>
      <w:r w:rsidR="00B54227" w:rsidRPr="00B54227">
        <w:rPr>
          <w:rFonts w:asciiTheme="majorHAnsi" w:hAnsiTheme="majorHAnsi" w:cstheme="majorHAnsi"/>
          <w:sz w:val="18"/>
          <w:szCs w:val="18"/>
        </w:rPr>
        <w:tab/>
      </w:r>
      <w:r w:rsidR="00B54227" w:rsidRPr="00B54227">
        <w:rPr>
          <w:rFonts w:asciiTheme="majorHAnsi" w:hAnsiTheme="majorHAnsi" w:cstheme="majorHAnsi"/>
          <w:sz w:val="18"/>
          <w:szCs w:val="18"/>
        </w:rPr>
        <w:tab/>
        <w:t>Podpis študenta:...................................................</w:t>
      </w:r>
    </w:p>
    <w:p w14:paraId="2E0361BE" w14:textId="77777777" w:rsidR="00B54227" w:rsidRPr="00B54227" w:rsidRDefault="00B54227" w:rsidP="00B54227">
      <w:pPr>
        <w:pStyle w:val="Odsekzoznamu"/>
        <w:spacing w:after="0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3169AEF5" w14:textId="5B5E9791" w:rsidR="005771FD" w:rsidRPr="00B54227" w:rsidRDefault="00B54227" w:rsidP="00B54227">
      <w:pPr>
        <w:pStyle w:val="Odsekzoznamu"/>
        <w:spacing w:after="0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B54227">
        <w:rPr>
          <w:rFonts w:asciiTheme="majorHAnsi" w:hAnsiTheme="majorHAnsi" w:cstheme="majorHAnsi"/>
          <w:sz w:val="18"/>
          <w:szCs w:val="18"/>
        </w:rPr>
        <w:t>V Bratislave,...................</w:t>
      </w:r>
      <w:r w:rsidRPr="00B54227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B54227">
        <w:rPr>
          <w:rFonts w:asciiTheme="majorHAnsi" w:hAnsiTheme="majorHAnsi" w:cstheme="majorHAnsi"/>
          <w:sz w:val="18"/>
          <w:szCs w:val="18"/>
        </w:rPr>
        <w:tab/>
      </w:r>
      <w:r w:rsidRPr="00B54227">
        <w:rPr>
          <w:rFonts w:asciiTheme="majorHAnsi" w:hAnsiTheme="majorHAnsi" w:cstheme="majorHAnsi"/>
          <w:sz w:val="18"/>
          <w:szCs w:val="18"/>
        </w:rPr>
        <w:tab/>
      </w:r>
      <w:r w:rsidRPr="00B54227">
        <w:rPr>
          <w:rFonts w:asciiTheme="majorHAnsi" w:hAnsiTheme="majorHAnsi" w:cstheme="majorHAnsi"/>
          <w:sz w:val="18"/>
          <w:szCs w:val="18"/>
        </w:rPr>
        <w:tab/>
        <w:t>Podpis prodekana:................................................</w:t>
      </w:r>
    </w:p>
    <w:p w14:paraId="1488ABB8" w14:textId="77777777" w:rsidR="00B54227" w:rsidRDefault="00B54227" w:rsidP="00B54227">
      <w:pPr>
        <w:pStyle w:val="Odsekzoznamu"/>
        <w:spacing w:after="0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1CC59EF7" w14:textId="5D2AD8B9" w:rsidR="00B54227" w:rsidRPr="00B54227" w:rsidRDefault="00D10E5A" w:rsidP="00B54227">
      <w:pPr>
        <w:pStyle w:val="Odsekzoznamu"/>
        <w:spacing w:after="0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Poznámka: </w:t>
      </w:r>
      <w:r w:rsidR="00B54227" w:rsidRPr="00B54227">
        <w:rPr>
          <w:rFonts w:asciiTheme="majorHAnsi" w:hAnsiTheme="majorHAnsi" w:cstheme="majorHAnsi"/>
          <w:sz w:val="18"/>
          <w:szCs w:val="18"/>
        </w:rPr>
        <w:t>K žiadosti je potrebné doložiť príslušné potvrdenia. V inom prípade bude žiadosť zamietnutá.</w:t>
      </w:r>
    </w:p>
    <w:sectPr w:rsidR="00B54227" w:rsidRPr="00B54227" w:rsidSect="00B5422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F69E2" w14:textId="77777777" w:rsidR="00F83C17" w:rsidRDefault="00F83C17" w:rsidP="0030006A">
      <w:r>
        <w:separator/>
      </w:r>
    </w:p>
  </w:endnote>
  <w:endnote w:type="continuationSeparator" w:id="0">
    <w:p w14:paraId="1079BE25" w14:textId="77777777" w:rsidR="00F83C17" w:rsidRDefault="00F83C1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A046A" w14:textId="77777777" w:rsidR="002D56A5" w:rsidRDefault="00EA7D0E" w:rsidP="00873E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D56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3584F11" w14:textId="77777777" w:rsidR="002D56A5" w:rsidRDefault="00EA7D0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2D56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DE22FB" w14:textId="77777777" w:rsidR="002D56A5" w:rsidRDefault="002D56A5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F2878" w14:textId="77777777" w:rsidR="002D56A5" w:rsidRDefault="002D56A5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C0605" w14:textId="77777777" w:rsidR="00F83C17" w:rsidRDefault="00F83C17" w:rsidP="0030006A">
      <w:r>
        <w:separator/>
      </w:r>
    </w:p>
  </w:footnote>
  <w:footnote w:type="continuationSeparator" w:id="0">
    <w:p w14:paraId="459BC1D5" w14:textId="77777777" w:rsidR="00F83C17" w:rsidRDefault="00F83C1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060B8" w14:textId="6A27E9E5" w:rsidR="002D56A5" w:rsidRDefault="003B76FA" w:rsidP="00B54227">
    <w:pPr>
      <w:pStyle w:val="Hlavika"/>
      <w:tabs>
        <w:tab w:val="clear" w:pos="4320"/>
        <w:tab w:val="clear" w:pos="8640"/>
        <w:tab w:val="left" w:pos="4140"/>
      </w:tabs>
      <w:ind w:left="-1800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CC5FF4B" wp14:editId="073B28E2">
          <wp:simplePos x="0" y="0"/>
          <wp:positionH relativeFrom="column">
            <wp:posOffset>-1270</wp:posOffset>
          </wp:positionH>
          <wp:positionV relativeFrom="paragraph">
            <wp:posOffset>-145415</wp:posOffset>
          </wp:positionV>
          <wp:extent cx="6583680" cy="373380"/>
          <wp:effectExtent l="0" t="0" r="7620" b="762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48958"/>
                  <a:stretch/>
                </pic:blipFill>
                <pic:spPr bwMode="auto">
                  <a:xfrm>
                    <a:off x="0" y="0"/>
                    <a:ext cx="6583680" cy="373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5422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3B1E" w14:textId="77777777" w:rsidR="002D56A5" w:rsidRDefault="002D56A5" w:rsidP="00873EC7">
    <w:pPr>
      <w:pStyle w:val="Hlavika"/>
      <w:ind w:left="-1800"/>
    </w:pPr>
    <w:r>
      <w:rPr>
        <w:noProof/>
        <w:lang w:eastAsia="sk-SK"/>
      </w:rPr>
      <w:drawing>
        <wp:inline distT="0" distB="0" distL="0" distR="0" wp14:anchorId="2773D162" wp14:editId="213463DC">
          <wp:extent cx="2464065" cy="10841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3E3"/>
    <w:multiLevelType w:val="hybridMultilevel"/>
    <w:tmpl w:val="56020490"/>
    <w:lvl w:ilvl="0" w:tplc="FFFFFFFF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4532425"/>
    <w:multiLevelType w:val="multilevel"/>
    <w:tmpl w:val="95C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C5C75"/>
    <w:multiLevelType w:val="multilevel"/>
    <w:tmpl w:val="57B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72486"/>
    <w:multiLevelType w:val="hybridMultilevel"/>
    <w:tmpl w:val="CDF8492C"/>
    <w:lvl w:ilvl="0" w:tplc="041B0017">
      <w:start w:val="1"/>
      <w:numFmt w:val="lowerLetter"/>
      <w:lvlText w:val="%1)"/>
      <w:lvlJc w:val="left"/>
      <w:pPr>
        <w:ind w:left="741" w:hanging="360"/>
      </w:pPr>
    </w:lvl>
    <w:lvl w:ilvl="1" w:tplc="041B0019" w:tentative="1">
      <w:start w:val="1"/>
      <w:numFmt w:val="lowerLetter"/>
      <w:lvlText w:val="%2."/>
      <w:lvlJc w:val="left"/>
      <w:pPr>
        <w:ind w:left="1461" w:hanging="360"/>
      </w:pPr>
    </w:lvl>
    <w:lvl w:ilvl="2" w:tplc="041B001B" w:tentative="1">
      <w:start w:val="1"/>
      <w:numFmt w:val="lowerRoman"/>
      <w:lvlText w:val="%3."/>
      <w:lvlJc w:val="right"/>
      <w:pPr>
        <w:ind w:left="2181" w:hanging="180"/>
      </w:pPr>
    </w:lvl>
    <w:lvl w:ilvl="3" w:tplc="041B000F" w:tentative="1">
      <w:start w:val="1"/>
      <w:numFmt w:val="decimal"/>
      <w:lvlText w:val="%4."/>
      <w:lvlJc w:val="left"/>
      <w:pPr>
        <w:ind w:left="2901" w:hanging="360"/>
      </w:pPr>
    </w:lvl>
    <w:lvl w:ilvl="4" w:tplc="041B0019" w:tentative="1">
      <w:start w:val="1"/>
      <w:numFmt w:val="lowerLetter"/>
      <w:lvlText w:val="%5."/>
      <w:lvlJc w:val="left"/>
      <w:pPr>
        <w:ind w:left="3621" w:hanging="360"/>
      </w:pPr>
    </w:lvl>
    <w:lvl w:ilvl="5" w:tplc="041B001B" w:tentative="1">
      <w:start w:val="1"/>
      <w:numFmt w:val="lowerRoman"/>
      <w:lvlText w:val="%6."/>
      <w:lvlJc w:val="right"/>
      <w:pPr>
        <w:ind w:left="4341" w:hanging="180"/>
      </w:pPr>
    </w:lvl>
    <w:lvl w:ilvl="6" w:tplc="041B000F" w:tentative="1">
      <w:start w:val="1"/>
      <w:numFmt w:val="decimal"/>
      <w:lvlText w:val="%7."/>
      <w:lvlJc w:val="left"/>
      <w:pPr>
        <w:ind w:left="5061" w:hanging="360"/>
      </w:pPr>
    </w:lvl>
    <w:lvl w:ilvl="7" w:tplc="041B0019" w:tentative="1">
      <w:start w:val="1"/>
      <w:numFmt w:val="lowerLetter"/>
      <w:lvlText w:val="%8."/>
      <w:lvlJc w:val="left"/>
      <w:pPr>
        <w:ind w:left="5781" w:hanging="360"/>
      </w:pPr>
    </w:lvl>
    <w:lvl w:ilvl="8" w:tplc="041B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 w15:restartNumberingAfterBreak="0">
    <w:nsid w:val="0EBF6A8A"/>
    <w:multiLevelType w:val="hybridMultilevel"/>
    <w:tmpl w:val="0702364A"/>
    <w:lvl w:ilvl="0" w:tplc="FFFFFFFF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0FD7525"/>
    <w:multiLevelType w:val="hybridMultilevel"/>
    <w:tmpl w:val="B73891B8"/>
    <w:lvl w:ilvl="0" w:tplc="8E2EF79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10A694B"/>
    <w:multiLevelType w:val="multilevel"/>
    <w:tmpl w:val="6F4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A03"/>
    <w:multiLevelType w:val="multilevel"/>
    <w:tmpl w:val="AA1EB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06827"/>
    <w:multiLevelType w:val="hybridMultilevel"/>
    <w:tmpl w:val="B7EC8B48"/>
    <w:lvl w:ilvl="0" w:tplc="FFFFFFFF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2AC0"/>
    <w:multiLevelType w:val="hybridMultilevel"/>
    <w:tmpl w:val="E9725A32"/>
    <w:lvl w:ilvl="0" w:tplc="CC3A6F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625"/>
    <w:multiLevelType w:val="hybridMultilevel"/>
    <w:tmpl w:val="B7EC8B48"/>
    <w:lvl w:ilvl="0" w:tplc="6CFA369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6AEE"/>
    <w:multiLevelType w:val="hybridMultilevel"/>
    <w:tmpl w:val="B7EC8B48"/>
    <w:lvl w:ilvl="0" w:tplc="FFFFFFFF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6BE8"/>
    <w:multiLevelType w:val="hybridMultilevel"/>
    <w:tmpl w:val="FCB097C4"/>
    <w:lvl w:ilvl="0" w:tplc="041B0017">
      <w:start w:val="1"/>
      <w:numFmt w:val="lowerLetter"/>
      <w:lvlText w:val="%1)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300914A1"/>
    <w:multiLevelType w:val="hybridMultilevel"/>
    <w:tmpl w:val="182A4F90"/>
    <w:lvl w:ilvl="0" w:tplc="041B0017">
      <w:start w:val="1"/>
      <w:numFmt w:val="lowerLetter"/>
      <w:lvlText w:val="%1)"/>
      <w:lvlJc w:val="left"/>
      <w:pPr>
        <w:ind w:left="738" w:hanging="360"/>
      </w:p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313F0872"/>
    <w:multiLevelType w:val="hybridMultilevel"/>
    <w:tmpl w:val="B7EC8B48"/>
    <w:lvl w:ilvl="0" w:tplc="FFFFFFFF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0C4D"/>
    <w:multiLevelType w:val="hybridMultilevel"/>
    <w:tmpl w:val="1EFAC842"/>
    <w:lvl w:ilvl="0" w:tplc="041B0017">
      <w:start w:val="1"/>
      <w:numFmt w:val="lowerLetter"/>
      <w:lvlText w:val="%1)"/>
      <w:lvlJc w:val="left"/>
      <w:pPr>
        <w:ind w:left="732" w:hanging="360"/>
      </w:p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3AC733F6"/>
    <w:multiLevelType w:val="hybridMultilevel"/>
    <w:tmpl w:val="3C96BB40"/>
    <w:lvl w:ilvl="0" w:tplc="041B0017">
      <w:start w:val="1"/>
      <w:numFmt w:val="lowerLetter"/>
      <w:lvlText w:val="%1)"/>
      <w:lvlJc w:val="left"/>
      <w:pPr>
        <w:ind w:left="736" w:hanging="360"/>
      </w:pPr>
    </w:lvl>
    <w:lvl w:ilvl="1" w:tplc="041B0019" w:tentative="1">
      <w:start w:val="1"/>
      <w:numFmt w:val="lowerLetter"/>
      <w:lvlText w:val="%2."/>
      <w:lvlJc w:val="left"/>
      <w:pPr>
        <w:ind w:left="1456" w:hanging="360"/>
      </w:pPr>
    </w:lvl>
    <w:lvl w:ilvl="2" w:tplc="041B001B" w:tentative="1">
      <w:start w:val="1"/>
      <w:numFmt w:val="lowerRoman"/>
      <w:lvlText w:val="%3."/>
      <w:lvlJc w:val="right"/>
      <w:pPr>
        <w:ind w:left="2176" w:hanging="180"/>
      </w:pPr>
    </w:lvl>
    <w:lvl w:ilvl="3" w:tplc="041B000F" w:tentative="1">
      <w:start w:val="1"/>
      <w:numFmt w:val="decimal"/>
      <w:lvlText w:val="%4."/>
      <w:lvlJc w:val="left"/>
      <w:pPr>
        <w:ind w:left="2896" w:hanging="360"/>
      </w:pPr>
    </w:lvl>
    <w:lvl w:ilvl="4" w:tplc="041B0019" w:tentative="1">
      <w:start w:val="1"/>
      <w:numFmt w:val="lowerLetter"/>
      <w:lvlText w:val="%5."/>
      <w:lvlJc w:val="left"/>
      <w:pPr>
        <w:ind w:left="3616" w:hanging="360"/>
      </w:pPr>
    </w:lvl>
    <w:lvl w:ilvl="5" w:tplc="041B001B" w:tentative="1">
      <w:start w:val="1"/>
      <w:numFmt w:val="lowerRoman"/>
      <w:lvlText w:val="%6."/>
      <w:lvlJc w:val="right"/>
      <w:pPr>
        <w:ind w:left="4336" w:hanging="180"/>
      </w:pPr>
    </w:lvl>
    <w:lvl w:ilvl="6" w:tplc="041B000F" w:tentative="1">
      <w:start w:val="1"/>
      <w:numFmt w:val="decimal"/>
      <w:lvlText w:val="%7."/>
      <w:lvlJc w:val="left"/>
      <w:pPr>
        <w:ind w:left="5056" w:hanging="360"/>
      </w:pPr>
    </w:lvl>
    <w:lvl w:ilvl="7" w:tplc="041B0019" w:tentative="1">
      <w:start w:val="1"/>
      <w:numFmt w:val="lowerLetter"/>
      <w:lvlText w:val="%8."/>
      <w:lvlJc w:val="left"/>
      <w:pPr>
        <w:ind w:left="5776" w:hanging="360"/>
      </w:pPr>
    </w:lvl>
    <w:lvl w:ilvl="8" w:tplc="041B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 w15:restartNumberingAfterBreak="0">
    <w:nsid w:val="3AE057F5"/>
    <w:multiLevelType w:val="hybridMultilevel"/>
    <w:tmpl w:val="1318027C"/>
    <w:lvl w:ilvl="0" w:tplc="057CB66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CCD40E7"/>
    <w:multiLevelType w:val="multilevel"/>
    <w:tmpl w:val="39D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CB1184"/>
    <w:multiLevelType w:val="multilevel"/>
    <w:tmpl w:val="6D9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C70283"/>
    <w:multiLevelType w:val="hybridMultilevel"/>
    <w:tmpl w:val="9F5C0E86"/>
    <w:lvl w:ilvl="0" w:tplc="FFFFFFFF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A9A06B5"/>
    <w:multiLevelType w:val="hybridMultilevel"/>
    <w:tmpl w:val="14A8F1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26488"/>
    <w:multiLevelType w:val="multilevel"/>
    <w:tmpl w:val="AA1EB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7F163B"/>
    <w:multiLevelType w:val="hybridMultilevel"/>
    <w:tmpl w:val="D838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1E75"/>
    <w:multiLevelType w:val="hybridMultilevel"/>
    <w:tmpl w:val="038A2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524BE"/>
    <w:multiLevelType w:val="multilevel"/>
    <w:tmpl w:val="BBB8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598101725">
    <w:abstractNumId w:val="24"/>
  </w:num>
  <w:num w:numId="2" w16cid:durableId="360477203">
    <w:abstractNumId w:val="9"/>
  </w:num>
  <w:num w:numId="3" w16cid:durableId="1152675616">
    <w:abstractNumId w:val="1"/>
  </w:num>
  <w:num w:numId="4" w16cid:durableId="1707825232">
    <w:abstractNumId w:val="19"/>
  </w:num>
  <w:num w:numId="5" w16cid:durableId="495612821">
    <w:abstractNumId w:val="6"/>
  </w:num>
  <w:num w:numId="6" w16cid:durableId="581723835">
    <w:abstractNumId w:val="2"/>
  </w:num>
  <w:num w:numId="7" w16cid:durableId="2062367361">
    <w:abstractNumId w:val="18"/>
  </w:num>
  <w:num w:numId="8" w16cid:durableId="1818643640">
    <w:abstractNumId w:val="21"/>
  </w:num>
  <w:num w:numId="9" w16cid:durableId="1167289798">
    <w:abstractNumId w:val="23"/>
  </w:num>
  <w:num w:numId="10" w16cid:durableId="1653292955">
    <w:abstractNumId w:val="25"/>
  </w:num>
  <w:num w:numId="11" w16cid:durableId="1332413826">
    <w:abstractNumId w:val="7"/>
  </w:num>
  <w:num w:numId="12" w16cid:durableId="183986747">
    <w:abstractNumId w:val="22"/>
  </w:num>
  <w:num w:numId="13" w16cid:durableId="1917205439">
    <w:abstractNumId w:val="5"/>
  </w:num>
  <w:num w:numId="14" w16cid:durableId="906233671">
    <w:abstractNumId w:val="17"/>
  </w:num>
  <w:num w:numId="15" w16cid:durableId="509874651">
    <w:abstractNumId w:val="10"/>
  </w:num>
  <w:num w:numId="16" w16cid:durableId="616986706">
    <w:abstractNumId w:val="8"/>
  </w:num>
  <w:num w:numId="17" w16cid:durableId="776564975">
    <w:abstractNumId w:val="14"/>
  </w:num>
  <w:num w:numId="18" w16cid:durableId="97216978">
    <w:abstractNumId w:val="11"/>
  </w:num>
  <w:num w:numId="19" w16cid:durableId="53436930">
    <w:abstractNumId w:val="15"/>
  </w:num>
  <w:num w:numId="20" w16cid:durableId="711417149">
    <w:abstractNumId w:val="16"/>
  </w:num>
  <w:num w:numId="21" w16cid:durableId="1245839468">
    <w:abstractNumId w:val="13"/>
  </w:num>
  <w:num w:numId="22" w16cid:durableId="1292325395">
    <w:abstractNumId w:val="3"/>
  </w:num>
  <w:num w:numId="23" w16cid:durableId="1996909930">
    <w:abstractNumId w:val="12"/>
  </w:num>
  <w:num w:numId="24" w16cid:durableId="1011302628">
    <w:abstractNumId w:val="4"/>
  </w:num>
  <w:num w:numId="25" w16cid:durableId="723331152">
    <w:abstractNumId w:val="20"/>
  </w:num>
  <w:num w:numId="26" w16cid:durableId="9074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B9"/>
    <w:rsid w:val="00023B6D"/>
    <w:rsid w:val="00025127"/>
    <w:rsid w:val="000508A0"/>
    <w:rsid w:val="0005735E"/>
    <w:rsid w:val="0006307B"/>
    <w:rsid w:val="00063162"/>
    <w:rsid w:val="000665B9"/>
    <w:rsid w:val="000A40B3"/>
    <w:rsid w:val="000A640D"/>
    <w:rsid w:val="000A6AD9"/>
    <w:rsid w:val="000C133C"/>
    <w:rsid w:val="0014319D"/>
    <w:rsid w:val="00165F2C"/>
    <w:rsid w:val="001810E0"/>
    <w:rsid w:val="00194D0D"/>
    <w:rsid w:val="001A52A2"/>
    <w:rsid w:val="001A5AA3"/>
    <w:rsid w:val="001D0375"/>
    <w:rsid w:val="001D550A"/>
    <w:rsid w:val="001E24FA"/>
    <w:rsid w:val="001E6B3C"/>
    <w:rsid w:val="002334AE"/>
    <w:rsid w:val="00233BBC"/>
    <w:rsid w:val="002340DF"/>
    <w:rsid w:val="00253A05"/>
    <w:rsid w:val="002643EF"/>
    <w:rsid w:val="0028063A"/>
    <w:rsid w:val="002860AE"/>
    <w:rsid w:val="0029400C"/>
    <w:rsid w:val="00297564"/>
    <w:rsid w:val="002C5D8D"/>
    <w:rsid w:val="002D56A5"/>
    <w:rsid w:val="0030006A"/>
    <w:rsid w:val="0033555D"/>
    <w:rsid w:val="003521E1"/>
    <w:rsid w:val="00367C8B"/>
    <w:rsid w:val="003721BA"/>
    <w:rsid w:val="00381879"/>
    <w:rsid w:val="003900E0"/>
    <w:rsid w:val="003B76FA"/>
    <w:rsid w:val="00467ADF"/>
    <w:rsid w:val="00472121"/>
    <w:rsid w:val="0047736A"/>
    <w:rsid w:val="0049339B"/>
    <w:rsid w:val="004A0F80"/>
    <w:rsid w:val="004A53B7"/>
    <w:rsid w:val="004B3ECF"/>
    <w:rsid w:val="00561798"/>
    <w:rsid w:val="00562696"/>
    <w:rsid w:val="005771FD"/>
    <w:rsid w:val="005826CC"/>
    <w:rsid w:val="005A1790"/>
    <w:rsid w:val="005D06B2"/>
    <w:rsid w:val="006124F9"/>
    <w:rsid w:val="00615C09"/>
    <w:rsid w:val="00640B06"/>
    <w:rsid w:val="00647D31"/>
    <w:rsid w:val="006551C3"/>
    <w:rsid w:val="006669AC"/>
    <w:rsid w:val="006A18CB"/>
    <w:rsid w:val="006B2FD0"/>
    <w:rsid w:val="006F2BFC"/>
    <w:rsid w:val="006F3FDD"/>
    <w:rsid w:val="006F6D27"/>
    <w:rsid w:val="00700125"/>
    <w:rsid w:val="00710274"/>
    <w:rsid w:val="00716A65"/>
    <w:rsid w:val="0073705B"/>
    <w:rsid w:val="00740E6C"/>
    <w:rsid w:val="00747C3A"/>
    <w:rsid w:val="007609D9"/>
    <w:rsid w:val="00774D8A"/>
    <w:rsid w:val="007B261F"/>
    <w:rsid w:val="007C23AA"/>
    <w:rsid w:val="00815E53"/>
    <w:rsid w:val="00831BCE"/>
    <w:rsid w:val="0084741E"/>
    <w:rsid w:val="008643A9"/>
    <w:rsid w:val="008656B9"/>
    <w:rsid w:val="00873EC7"/>
    <w:rsid w:val="008F147D"/>
    <w:rsid w:val="008F1559"/>
    <w:rsid w:val="008F19BB"/>
    <w:rsid w:val="0091244A"/>
    <w:rsid w:val="009357CD"/>
    <w:rsid w:val="00940CE7"/>
    <w:rsid w:val="00950923"/>
    <w:rsid w:val="00960B8B"/>
    <w:rsid w:val="009612B7"/>
    <w:rsid w:val="00971851"/>
    <w:rsid w:val="00974AEC"/>
    <w:rsid w:val="009976C8"/>
    <w:rsid w:val="009E1D33"/>
    <w:rsid w:val="00A05BF4"/>
    <w:rsid w:val="00A11FF2"/>
    <w:rsid w:val="00A12A89"/>
    <w:rsid w:val="00A16018"/>
    <w:rsid w:val="00A17AC3"/>
    <w:rsid w:val="00A35144"/>
    <w:rsid w:val="00A5118B"/>
    <w:rsid w:val="00A573B2"/>
    <w:rsid w:val="00A85C71"/>
    <w:rsid w:val="00A87AC3"/>
    <w:rsid w:val="00AA4F51"/>
    <w:rsid w:val="00AA69AF"/>
    <w:rsid w:val="00AB6ED3"/>
    <w:rsid w:val="00AD2B25"/>
    <w:rsid w:val="00AD5A8F"/>
    <w:rsid w:val="00B11D3A"/>
    <w:rsid w:val="00B11D92"/>
    <w:rsid w:val="00B35C81"/>
    <w:rsid w:val="00B54227"/>
    <w:rsid w:val="00B5539A"/>
    <w:rsid w:val="00B55924"/>
    <w:rsid w:val="00B63AE0"/>
    <w:rsid w:val="00B66247"/>
    <w:rsid w:val="00B8720B"/>
    <w:rsid w:val="00B92CD4"/>
    <w:rsid w:val="00BC05C1"/>
    <w:rsid w:val="00BC7E74"/>
    <w:rsid w:val="00BE4325"/>
    <w:rsid w:val="00BF5A08"/>
    <w:rsid w:val="00C24AE8"/>
    <w:rsid w:val="00C56D61"/>
    <w:rsid w:val="00C64C63"/>
    <w:rsid w:val="00C67D8A"/>
    <w:rsid w:val="00C8256E"/>
    <w:rsid w:val="00C85805"/>
    <w:rsid w:val="00C90C87"/>
    <w:rsid w:val="00C91605"/>
    <w:rsid w:val="00CD7132"/>
    <w:rsid w:val="00CF719B"/>
    <w:rsid w:val="00D10E5A"/>
    <w:rsid w:val="00D263E4"/>
    <w:rsid w:val="00DA1887"/>
    <w:rsid w:val="00DB610A"/>
    <w:rsid w:val="00DC0918"/>
    <w:rsid w:val="00DE79DD"/>
    <w:rsid w:val="00E321B5"/>
    <w:rsid w:val="00E467EE"/>
    <w:rsid w:val="00E52B3A"/>
    <w:rsid w:val="00E729B7"/>
    <w:rsid w:val="00E73A86"/>
    <w:rsid w:val="00EA44E9"/>
    <w:rsid w:val="00EA7D0E"/>
    <w:rsid w:val="00EB23F5"/>
    <w:rsid w:val="00EB2FBA"/>
    <w:rsid w:val="00EC64FD"/>
    <w:rsid w:val="00F73506"/>
    <w:rsid w:val="00F74769"/>
    <w:rsid w:val="00F83C17"/>
    <w:rsid w:val="00F921A7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F63B6"/>
  <w15:docId w15:val="{BE7F513D-2B16-4506-ADBA-E50CB657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7C3A"/>
    <w:rPr>
      <w:lang w:val="sk-SK"/>
    </w:rPr>
  </w:style>
  <w:style w:type="paragraph" w:styleId="Nadpis1">
    <w:name w:val="heading 1"/>
    <w:next w:val="Normlny"/>
    <w:link w:val="Nadpis1Char"/>
    <w:uiPriority w:val="9"/>
    <w:qFormat/>
    <w:rsid w:val="00253A05"/>
    <w:pPr>
      <w:keepNext/>
      <w:keepLines/>
      <w:spacing w:line="259" w:lineRule="auto"/>
      <w:ind w:left="10" w:right="31" w:hanging="10"/>
      <w:jc w:val="center"/>
      <w:outlineLvl w:val="0"/>
    </w:pPr>
    <w:rPr>
      <w:rFonts w:ascii="Calibri" w:eastAsia="Calibri" w:hAnsi="Calibri" w:cs="Calibri"/>
      <w:b/>
      <w:color w:val="000000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D263E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253A05"/>
    <w:rPr>
      <w:rFonts w:ascii="Calibri" w:eastAsia="Calibri" w:hAnsi="Calibri" w:cs="Calibri"/>
      <w:b/>
      <w:color w:val="000000"/>
      <w:szCs w:val="22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640B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A16018"/>
    <w:rPr>
      <w:color w:val="666666"/>
    </w:rPr>
  </w:style>
  <w:style w:type="character" w:customStyle="1" w:styleId="tl1">
    <w:name w:val="Štýl1"/>
    <w:basedOn w:val="Predvolenpsmoodseku"/>
    <w:uiPriority w:val="1"/>
    <w:rsid w:val="00A16018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CIK~1\AppData\Local\Temp\Rar$DI81.616\kosielka_predpis_F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55D51-BACE-40DE-94F8-A25FE4C9B03B}"/>
      </w:docPartPr>
      <w:docPartBody>
        <w:p w:rsidR="00000000" w:rsidRDefault="00C47AF0">
          <w:r w:rsidRPr="005973A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C8584ABB6F45C985279BD986D7A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CF99-5B05-4A00-A81A-A63D25E96E69}"/>
      </w:docPartPr>
      <w:docPartBody>
        <w:p w:rsidR="00000000" w:rsidRDefault="00C47AF0" w:rsidP="00C47AF0">
          <w:pPr>
            <w:pStyle w:val="91C8584ABB6F45C985279BD986D7AD3B2"/>
          </w:pPr>
          <w:r w:rsidRPr="005973A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9D89619FE44CE196E4F0FCD43CE3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7E306-3EB2-4C19-B78E-3C7C1247C652}"/>
      </w:docPartPr>
      <w:docPartBody>
        <w:p w:rsidR="00000000" w:rsidRDefault="00C47AF0" w:rsidP="00C47AF0">
          <w:pPr>
            <w:pStyle w:val="A29D89619FE44CE196E4F0FCD43CE36B2"/>
          </w:pPr>
          <w:r w:rsidRPr="005973A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53C4627183406CB71A9D7BD5CCE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D0D43-91C2-435B-8752-3EDA0B6BAE6E}"/>
      </w:docPartPr>
      <w:docPartBody>
        <w:p w:rsidR="00000000" w:rsidRDefault="00C47AF0" w:rsidP="00C47AF0">
          <w:pPr>
            <w:pStyle w:val="E953C4627183406CB71A9D7BD5CCE5101"/>
          </w:pPr>
          <w:r w:rsidRPr="005973A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BA54DB11CC4E5A8F62327138677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A112B1-8565-4E4E-8C63-50664E8EF997}"/>
      </w:docPartPr>
      <w:docPartBody>
        <w:p w:rsidR="00000000" w:rsidRDefault="00C47AF0" w:rsidP="00C47AF0">
          <w:pPr>
            <w:pStyle w:val="51BA54DB11CC4E5A8F6232713867720D1"/>
          </w:pPr>
          <w:r w:rsidRPr="005973A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6BFAF0D8614CAFA8E2E719A00857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2B3F3-34BC-4CBE-B7FD-6F72963DE652}"/>
      </w:docPartPr>
      <w:docPartBody>
        <w:p w:rsidR="00000000" w:rsidRDefault="00C47AF0" w:rsidP="00C47AF0">
          <w:pPr>
            <w:pStyle w:val="4A6BFAF0D8614CAFA8E2E719A00857231"/>
          </w:pPr>
          <w:r w:rsidRPr="005973A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B05346CD364931B481A940C52AD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08321B-AF66-4C1E-B965-61123BD0F3DC}"/>
      </w:docPartPr>
      <w:docPartBody>
        <w:p w:rsidR="00000000" w:rsidRDefault="00C47AF0" w:rsidP="00C47AF0">
          <w:pPr>
            <w:pStyle w:val="D9B05346CD364931B481A940C52AD4861"/>
          </w:pPr>
          <w:r w:rsidRPr="005973A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F0"/>
    <w:rsid w:val="00025127"/>
    <w:rsid w:val="00C47AF0"/>
    <w:rsid w:val="00D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47AF0"/>
    <w:rPr>
      <w:color w:val="666666"/>
    </w:rPr>
  </w:style>
  <w:style w:type="paragraph" w:customStyle="1" w:styleId="91C8584ABB6F45C985279BD986D7AD3B">
    <w:name w:val="91C8584ABB6F45C985279BD986D7AD3B"/>
    <w:rsid w:val="00C47AF0"/>
  </w:style>
  <w:style w:type="paragraph" w:customStyle="1" w:styleId="A29D89619FE44CE196E4F0FCD43CE36B">
    <w:name w:val="A29D89619FE44CE196E4F0FCD43CE36B"/>
    <w:rsid w:val="00C47AF0"/>
  </w:style>
  <w:style w:type="paragraph" w:customStyle="1" w:styleId="E953C4627183406CB71A9D7BD5CCE510">
    <w:name w:val="E953C4627183406CB71A9D7BD5CCE510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1C8584ABB6F45C985279BD986D7AD3B1">
    <w:name w:val="91C8584ABB6F45C985279BD986D7AD3B1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29D89619FE44CE196E4F0FCD43CE36B1">
    <w:name w:val="A29D89619FE44CE196E4F0FCD43CE36B1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BA54DB11CC4E5A8F6232713867720D">
    <w:name w:val="51BA54DB11CC4E5A8F6232713867720D"/>
    <w:rsid w:val="00C47AF0"/>
  </w:style>
  <w:style w:type="paragraph" w:customStyle="1" w:styleId="4A6BFAF0D8614CAFA8E2E719A0085723">
    <w:name w:val="4A6BFAF0D8614CAFA8E2E719A0085723"/>
    <w:rsid w:val="00C47AF0"/>
  </w:style>
  <w:style w:type="paragraph" w:customStyle="1" w:styleId="D9B05346CD364931B481A940C52AD486">
    <w:name w:val="D9B05346CD364931B481A940C52AD486"/>
    <w:rsid w:val="00C47AF0"/>
  </w:style>
  <w:style w:type="paragraph" w:customStyle="1" w:styleId="B4C300617BD64AE7BF720B17ED89CB1E">
    <w:name w:val="B4C300617BD64AE7BF720B17ED89CB1E"/>
    <w:rsid w:val="00C47AF0"/>
  </w:style>
  <w:style w:type="paragraph" w:customStyle="1" w:styleId="E953C4627183406CB71A9D7BD5CCE5101">
    <w:name w:val="E953C4627183406CB71A9D7BD5CCE5101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1C8584ABB6F45C985279BD986D7AD3B2">
    <w:name w:val="91C8584ABB6F45C985279BD986D7AD3B2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29D89619FE44CE196E4F0FCD43CE36B2">
    <w:name w:val="A29D89619FE44CE196E4F0FCD43CE36B2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BA54DB11CC4E5A8F6232713867720D1">
    <w:name w:val="51BA54DB11CC4E5A8F6232713867720D1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A6BFAF0D8614CAFA8E2E719A00857231">
    <w:name w:val="4A6BFAF0D8614CAFA8E2E719A00857231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9B05346CD364931B481A940C52AD4861">
    <w:name w:val="D9B05346CD364931B481A940C52AD4861"/>
    <w:rsid w:val="00C47AF0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2F93E-1DCC-4740-976F-2DD37C08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kosielka_predpis_FAD</Template>
  <TotalTime>75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rafcikova</dc:creator>
  <cp:lastModifiedBy>Michal Czafík</cp:lastModifiedBy>
  <cp:revision>10</cp:revision>
  <cp:lastPrinted>2024-07-10T07:45:00Z</cp:lastPrinted>
  <dcterms:created xsi:type="dcterms:W3CDTF">2023-05-18T06:10:00Z</dcterms:created>
  <dcterms:modified xsi:type="dcterms:W3CDTF">2024-07-10T07:46:00Z</dcterms:modified>
</cp:coreProperties>
</file>